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35109E">
        <w:rPr>
          <w:b/>
          <w:sz w:val="20"/>
          <w:u w:val="single"/>
        </w:rPr>
        <w:t>Foreign</w:t>
      </w:r>
      <w:proofErr w:type="spellEnd"/>
      <w:r w:rsidR="0035109E">
        <w:rPr>
          <w:b/>
          <w:sz w:val="20"/>
          <w:u w:val="single"/>
        </w:rPr>
        <w:t xml:space="preserve"> </w:t>
      </w:r>
      <w:proofErr w:type="spellStart"/>
      <w:r w:rsidR="0035109E">
        <w:rPr>
          <w:b/>
          <w:sz w:val="20"/>
          <w:u w:val="single"/>
        </w:rPr>
        <w:t>currency</w:t>
      </w:r>
      <w:proofErr w:type="spellEnd"/>
      <w:r w:rsidR="00F15EE0">
        <w:rPr>
          <w:b/>
          <w:sz w:val="20"/>
          <w:u w:val="single"/>
        </w:rPr>
        <w:t xml:space="preserve"> </w:t>
      </w:r>
      <w:proofErr w:type="spellStart"/>
      <w:r w:rsidR="00F15EE0">
        <w:rPr>
          <w:b/>
          <w:sz w:val="20"/>
          <w:u w:val="single"/>
        </w:rPr>
        <w:t>payment</w:t>
      </w:r>
      <w:proofErr w:type="spellEnd"/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 xml:space="preserve">CLIENT </w:t>
      </w:r>
      <w:proofErr w:type="spellStart"/>
      <w:r w:rsidR="00EA2DC2">
        <w:rPr>
          <w:sz w:val="20"/>
        </w:rPr>
        <w:t>send</w:t>
      </w:r>
      <w:r w:rsidR="00F15EE0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5379B7">
        <w:rPr>
          <w:sz w:val="20"/>
        </w:rPr>
        <w:t xml:space="preserve"> KID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, </w:t>
      </w:r>
      <w:proofErr w:type="spellStart"/>
      <w:r w:rsidR="009E6E40">
        <w:rPr>
          <w:sz w:val="20"/>
        </w:rPr>
        <w:t>sufficient</w:t>
      </w:r>
      <w:proofErr w:type="spellEnd"/>
      <w:r w:rsidR="009E6E40">
        <w:rPr>
          <w:sz w:val="20"/>
        </w:rPr>
        <w:t xml:space="preserve"> </w:t>
      </w:r>
      <w:proofErr w:type="spellStart"/>
      <w:r w:rsidR="009E6E40">
        <w:rPr>
          <w:sz w:val="20"/>
        </w:rPr>
        <w:t>balance</w:t>
      </w:r>
      <w:proofErr w:type="spellEnd"/>
      <w:r w:rsidR="009E6E40">
        <w:rPr>
          <w:sz w:val="20"/>
        </w:rPr>
        <w:t xml:space="preserve">, </w:t>
      </w:r>
      <w:r w:rsidR="00EA2DC2">
        <w:rPr>
          <w:sz w:val="20"/>
        </w:rPr>
        <w:t xml:space="preserve">KELER </w:t>
      </w:r>
      <w:proofErr w:type="spellStart"/>
      <w:r w:rsidR="00EA2DC2">
        <w:rPr>
          <w:sz w:val="20"/>
        </w:rPr>
        <w:t>block</w:t>
      </w:r>
      <w:r w:rsidR="00D517B3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amount</w:t>
      </w:r>
      <w:proofErr w:type="spellEnd"/>
      <w:r w:rsidR="00EA2DC2">
        <w:rPr>
          <w:sz w:val="20"/>
        </w:rPr>
        <w:t xml:space="preserve"> </w:t>
      </w:r>
      <w:r w:rsidR="00DC3A40">
        <w:rPr>
          <w:sz w:val="20"/>
        </w:rPr>
        <w:t xml:space="preserve">and </w:t>
      </w:r>
      <w:proofErr w:type="spellStart"/>
      <w:r w:rsidR="00DC3A40">
        <w:rPr>
          <w:sz w:val="20"/>
        </w:rPr>
        <w:t>send</w:t>
      </w:r>
      <w:r w:rsidR="00F15EE0">
        <w:rPr>
          <w:sz w:val="20"/>
        </w:rPr>
        <w:t>s</w:t>
      </w:r>
      <w:proofErr w:type="spellEnd"/>
      <w:r w:rsidR="00DC3A40">
        <w:rPr>
          <w:sz w:val="20"/>
        </w:rPr>
        <w:t xml:space="preserve"> </w:t>
      </w:r>
      <w:proofErr w:type="spellStart"/>
      <w:r w:rsidR="00DC3A40">
        <w:rPr>
          <w:sz w:val="20"/>
        </w:rPr>
        <w:t>the</w:t>
      </w:r>
      <w:proofErr w:type="spellEnd"/>
      <w:r w:rsidR="00DC3A40">
        <w:rPr>
          <w:sz w:val="20"/>
        </w:rPr>
        <w:t xml:space="preserve"> </w:t>
      </w:r>
      <w:proofErr w:type="spellStart"/>
      <w:r w:rsidR="00DC3A40">
        <w:rPr>
          <w:sz w:val="20"/>
        </w:rPr>
        <w:t>instruction</w:t>
      </w:r>
      <w:proofErr w:type="spellEnd"/>
      <w:r w:rsidR="00DC3A40">
        <w:rPr>
          <w:sz w:val="20"/>
        </w:rPr>
        <w:t xml:space="preserve"> </w:t>
      </w:r>
      <w:proofErr w:type="spellStart"/>
      <w:r w:rsidR="00DC3A40">
        <w:rPr>
          <w:sz w:val="20"/>
        </w:rPr>
        <w:t>to</w:t>
      </w:r>
      <w:proofErr w:type="spellEnd"/>
      <w:r w:rsidR="00DC3A40">
        <w:rPr>
          <w:sz w:val="20"/>
        </w:rPr>
        <w:t xml:space="preserve"> </w:t>
      </w:r>
      <w:proofErr w:type="spellStart"/>
      <w:r w:rsidR="0035109E">
        <w:rPr>
          <w:sz w:val="20"/>
        </w:rPr>
        <w:t>the</w:t>
      </w:r>
      <w:proofErr w:type="spellEnd"/>
      <w:r w:rsidR="0035109E">
        <w:rPr>
          <w:sz w:val="20"/>
        </w:rPr>
        <w:t xml:space="preserve"> </w:t>
      </w:r>
      <w:proofErr w:type="spellStart"/>
      <w:r w:rsidR="0035109E">
        <w:rPr>
          <w:sz w:val="20"/>
        </w:rPr>
        <w:t>Nostro</w:t>
      </w:r>
      <w:proofErr w:type="spellEnd"/>
      <w:r w:rsidR="0035109E">
        <w:rPr>
          <w:sz w:val="20"/>
        </w:rPr>
        <w:t xml:space="preserve"> Bank</w:t>
      </w:r>
      <w:r w:rsidR="00EA2DC2">
        <w:rPr>
          <w:sz w:val="20"/>
        </w:rPr>
        <w:t xml:space="preserve">, </w:t>
      </w:r>
      <w:proofErr w:type="spellStart"/>
      <w:r w:rsidR="00EA2DC2">
        <w:rPr>
          <w:sz w:val="20"/>
        </w:rPr>
        <w:t>after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receiving</w:t>
      </w:r>
      <w:proofErr w:type="spellEnd"/>
      <w:r w:rsidR="00EA2DC2">
        <w:rPr>
          <w:sz w:val="20"/>
        </w:rPr>
        <w:t xml:space="preserve"> of </w:t>
      </w:r>
      <w:proofErr w:type="spellStart"/>
      <w:r w:rsidR="00EA2DC2">
        <w:rPr>
          <w:sz w:val="20"/>
        </w:rPr>
        <w:t>t</w:t>
      </w:r>
      <w:r w:rsidR="000A675B">
        <w:rPr>
          <w:sz w:val="20"/>
        </w:rPr>
        <w:t>he</w:t>
      </w:r>
      <w:proofErr w:type="spellEnd"/>
      <w:r w:rsidR="000A675B">
        <w:rPr>
          <w:sz w:val="20"/>
        </w:rPr>
        <w:t xml:space="preserve"> </w:t>
      </w:r>
      <w:proofErr w:type="spellStart"/>
      <w:r w:rsidR="000A675B">
        <w:rPr>
          <w:sz w:val="20"/>
        </w:rPr>
        <w:t>debit</w:t>
      </w:r>
      <w:proofErr w:type="spellEnd"/>
      <w:r w:rsidR="000A675B">
        <w:rPr>
          <w:sz w:val="20"/>
        </w:rPr>
        <w:t xml:space="preserve"> </w:t>
      </w:r>
      <w:proofErr w:type="spellStart"/>
      <w:r w:rsidR="000A675B">
        <w:rPr>
          <w:sz w:val="20"/>
        </w:rPr>
        <w:t>notification</w:t>
      </w:r>
      <w:proofErr w:type="spellEnd"/>
      <w:r w:rsidR="000A675B">
        <w:rPr>
          <w:sz w:val="20"/>
        </w:rPr>
        <w:t xml:space="preserve"> </w:t>
      </w:r>
      <w:proofErr w:type="spellStart"/>
      <w:r w:rsidR="000A675B">
        <w:rPr>
          <w:sz w:val="20"/>
        </w:rPr>
        <w:t>from</w:t>
      </w:r>
      <w:proofErr w:type="spellEnd"/>
      <w:r w:rsidR="000A675B">
        <w:rPr>
          <w:sz w:val="20"/>
        </w:rPr>
        <w:t xml:space="preserve"> </w:t>
      </w:r>
      <w:proofErr w:type="spellStart"/>
      <w:r w:rsidR="0035109E">
        <w:rPr>
          <w:sz w:val="20"/>
        </w:rPr>
        <w:t>the</w:t>
      </w:r>
      <w:proofErr w:type="spellEnd"/>
      <w:r w:rsidR="0035109E">
        <w:rPr>
          <w:sz w:val="20"/>
        </w:rPr>
        <w:t xml:space="preserve"> </w:t>
      </w:r>
      <w:proofErr w:type="spellStart"/>
      <w:r w:rsidR="0035109E">
        <w:rPr>
          <w:sz w:val="20"/>
        </w:rPr>
        <w:t>Nostro</w:t>
      </w:r>
      <w:proofErr w:type="spellEnd"/>
      <w:r w:rsidR="0035109E">
        <w:rPr>
          <w:sz w:val="20"/>
        </w:rPr>
        <w:t xml:space="preserve"> Bank</w:t>
      </w:r>
      <w:r w:rsidR="009E6E40">
        <w:rPr>
          <w:sz w:val="20"/>
        </w:rPr>
        <w:t>,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debit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CLIENT account.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FF3F1C" w:rsidRPr="00623A20" w:rsidRDefault="00CD68D7" w:rsidP="00FF3F1C">
      <w:pPr>
        <w:spacing w:after="0"/>
        <w:rPr>
          <w:color w:val="A6A6A6" w:themeColor="background1" w:themeShade="A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DE1AE8" wp14:editId="30BB0602">
                <wp:simplePos x="0" y="0"/>
                <wp:positionH relativeFrom="column">
                  <wp:posOffset>4015105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14.6pt" to="316.1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" strokecolor="#a5a5a5 [2092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4D0C" wp14:editId="1AB8A8A4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2A68E8" wp14:editId="2B075124">
                <wp:simplePos x="0" y="0"/>
                <wp:positionH relativeFrom="column">
                  <wp:posOffset>2413635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05pt,14.6pt" to="190.0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EA2DC2">
        <w:rPr>
          <w:b/>
          <w:u w:val="single"/>
        </w:rPr>
        <w:t>CLIENT</w:t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 w:rsidRPr="00ED73C9">
        <w:rPr>
          <w:b/>
          <w:u w:val="single"/>
        </w:rPr>
        <w:t>KELER</w:t>
      </w:r>
      <w:r>
        <w:tab/>
      </w:r>
      <w:r>
        <w:tab/>
      </w:r>
      <w:r>
        <w:tab/>
      </w:r>
      <w:r w:rsidR="0035109E">
        <w:rPr>
          <w:color w:val="A6A6A6" w:themeColor="background1" w:themeShade="A6"/>
        </w:rPr>
        <w:t xml:space="preserve">   </w:t>
      </w:r>
      <w:proofErr w:type="spellStart"/>
      <w:r w:rsidR="0035109E">
        <w:rPr>
          <w:color w:val="A6A6A6" w:themeColor="background1" w:themeShade="A6"/>
          <w:u w:val="single"/>
        </w:rPr>
        <w:t>Nostro</w:t>
      </w:r>
      <w:proofErr w:type="spellEnd"/>
      <w:r w:rsidR="0035109E">
        <w:rPr>
          <w:color w:val="A6A6A6" w:themeColor="background1" w:themeShade="A6"/>
          <w:u w:val="single"/>
        </w:rPr>
        <w:t xml:space="preserve"> Bank</w:t>
      </w:r>
    </w:p>
    <w:p w:rsidR="00FF3F1C" w:rsidRPr="002912C9" w:rsidRDefault="00FF3F1C" w:rsidP="002912C9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735D75" wp14:editId="77D520C6">
                <wp:simplePos x="0" y="0"/>
                <wp:positionH relativeFrom="column">
                  <wp:posOffset>262890</wp:posOffset>
                </wp:positionH>
                <wp:positionV relativeFrom="paragraph">
                  <wp:posOffset>119684</wp:posOffset>
                </wp:positionV>
                <wp:extent cx="2106777" cy="0"/>
                <wp:effectExtent l="0" t="76200" r="27305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7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20.7pt;margin-top:9.4pt;width:165.9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proofErr w:type="spellStart"/>
      <w:r w:rsidR="008D0BCB">
        <w:rPr>
          <w:b/>
          <w:sz w:val="16"/>
        </w:rPr>
        <w:t>instruction</w:t>
      </w:r>
      <w:proofErr w:type="spellEnd"/>
      <w:r w:rsidR="008D0BCB">
        <w:rPr>
          <w:b/>
          <w:sz w:val="16"/>
        </w:rPr>
        <w:t xml:space="preserve"> </w:t>
      </w:r>
      <w:proofErr w:type="spellStart"/>
      <w:r w:rsidR="008D0BCB">
        <w:rPr>
          <w:b/>
          <w:sz w:val="16"/>
        </w:rPr>
        <w:t>from</w:t>
      </w:r>
      <w:proofErr w:type="spellEnd"/>
      <w:r w:rsidR="008D0BCB">
        <w:rPr>
          <w:b/>
          <w:sz w:val="16"/>
        </w:rPr>
        <w:t xml:space="preserve"> KID</w:t>
      </w:r>
      <w:r w:rsidR="00A1763E">
        <w:rPr>
          <w:b/>
          <w:sz w:val="16"/>
        </w:rPr>
        <w:t xml:space="preserve"> </w:t>
      </w:r>
      <w:r w:rsidR="00A1763E">
        <w:rPr>
          <w:sz w:val="16"/>
        </w:rPr>
        <w:t>(pacs.009)</w:t>
      </w:r>
      <w:r w:rsidRPr="00E8265B">
        <w:rPr>
          <w:b/>
          <w:sz w:val="16"/>
        </w:rPr>
        <w:tab/>
      </w:r>
      <w:r w:rsidR="002912C9">
        <w:rPr>
          <w:b/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5752E0" wp14:editId="1F133A76">
                <wp:simplePos x="0" y="0"/>
                <wp:positionH relativeFrom="column">
                  <wp:posOffset>216231</wp:posOffset>
                </wp:positionH>
                <wp:positionV relativeFrom="paragraph">
                  <wp:posOffset>124460</wp:posOffset>
                </wp:positionV>
                <wp:extent cx="2106295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2" o:spid="_x0000_s1026" type="#_x0000_t32" style="position:absolute;margin-left:17.05pt;margin-top:9.8pt;width:165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5k8gEAABwEAAAOAAAAZHJzL2Uyb0RvYy54bWysU0uOEzEQ3SNxB8t70p0I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proofErr w:type="spellStart"/>
      <w:r w:rsidR="00036767" w:rsidRPr="00036767">
        <w:rPr>
          <w:b/>
          <w:sz w:val="16"/>
        </w:rPr>
        <w:t>Acknowledgement</w:t>
      </w:r>
      <w:proofErr w:type="spellEnd"/>
      <w:r w:rsidR="00036767" w:rsidRPr="00036767">
        <w:rPr>
          <w:b/>
          <w:sz w:val="16"/>
        </w:rPr>
        <w:t xml:space="preserve"> of </w:t>
      </w:r>
      <w:proofErr w:type="spellStart"/>
      <w:r w:rsidR="00036767" w:rsidRPr="00036767">
        <w:rPr>
          <w:b/>
          <w:sz w:val="16"/>
        </w:rPr>
        <w:t>receipt</w:t>
      </w:r>
      <w:proofErr w:type="spellEnd"/>
      <w:r w:rsidR="00036767">
        <w:rPr>
          <w:sz w:val="16"/>
        </w:rPr>
        <w:t xml:space="preserve"> (pacs.002)</w:t>
      </w:r>
    </w:p>
    <w:p w:rsidR="008047B2" w:rsidRPr="00E8265B" w:rsidRDefault="008047B2" w:rsidP="00FF3F1C">
      <w:pPr>
        <w:spacing w:after="0"/>
        <w:ind w:firstLine="708"/>
        <w:rPr>
          <w:b/>
          <w:sz w:val="16"/>
        </w:rPr>
      </w:pP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block</w:t>
      </w:r>
      <w:r w:rsidR="00D517B3">
        <w:rPr>
          <w:sz w:val="16"/>
        </w:rPr>
        <w:t>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amount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Client A/C</w:t>
      </w:r>
    </w:p>
    <w:p w:rsidR="00FF3F1C" w:rsidRPr="008047B2" w:rsidRDefault="001C2FFF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  <w:r>
        <w:rPr>
          <w:color w:val="00B050"/>
          <w:sz w:val="16"/>
        </w:rPr>
        <w:tab/>
      </w:r>
      <w:r w:rsidR="00EA2DC2">
        <w:rPr>
          <w:color w:val="00B050"/>
          <w:sz w:val="16"/>
        </w:rPr>
        <w:tab/>
      </w:r>
      <w:r w:rsidR="00EE53C7">
        <w:rPr>
          <w:color w:val="00B050"/>
          <w:sz w:val="16"/>
        </w:rPr>
        <w:tab/>
      </w:r>
      <w:r w:rsidR="000A675B">
        <w:rPr>
          <w:color w:val="A6A6A6" w:themeColor="background1" w:themeShade="A6"/>
          <w:sz w:val="16"/>
        </w:rPr>
        <w:t>MT202/MT103</w:t>
      </w:r>
    </w:p>
    <w:p w:rsidR="00FF3F1C" w:rsidRDefault="00EA2DC2" w:rsidP="001C2FFF">
      <w:pPr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B6879A" wp14:editId="587CE467">
                <wp:simplePos x="0" y="0"/>
                <wp:positionH relativeFrom="column">
                  <wp:posOffset>2490728</wp:posOffset>
                </wp:positionH>
                <wp:positionV relativeFrom="paragraph">
                  <wp:posOffset>53177</wp:posOffset>
                </wp:positionV>
                <wp:extent cx="1480241" cy="0"/>
                <wp:effectExtent l="0" t="76200" r="24765" b="114300"/>
                <wp:wrapNone/>
                <wp:docPr id="46" name="Egyenes összekötő nyíll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2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6" o:spid="_x0000_s1026" type="#_x0000_t32" style="position:absolute;margin-left:196.1pt;margin-top:4.2pt;width:116.55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" strokecolor="#a5a5a5 [2092]">
                <v:stroke endarrow="open"/>
              </v:shape>
            </w:pict>
          </mc:Fallback>
        </mc:AlternateContent>
      </w:r>
      <w:r>
        <w:rPr>
          <w:sz w:val="16"/>
        </w:rPr>
        <w:tab/>
      </w:r>
    </w:p>
    <w:p w:rsidR="00FF3F1C" w:rsidRDefault="00EA2DC2" w:rsidP="00EA2DC2">
      <w:pPr>
        <w:tabs>
          <w:tab w:val="left" w:pos="4257"/>
        </w:tabs>
        <w:spacing w:after="0"/>
        <w:ind w:firstLine="708"/>
        <w:rPr>
          <w:sz w:val="16"/>
        </w:rPr>
      </w:pPr>
      <w:r>
        <w:rPr>
          <w:sz w:val="16"/>
        </w:rPr>
        <w:tab/>
      </w:r>
    </w:p>
    <w:p w:rsidR="00FF3F1C" w:rsidRDefault="00FF3F1C" w:rsidP="001C2FFF">
      <w:pPr>
        <w:spacing w:after="0"/>
        <w:ind w:firstLine="708"/>
        <w:jc w:val="center"/>
        <w:rPr>
          <w:sz w:val="16"/>
        </w:rPr>
      </w:pPr>
    </w:p>
    <w:p w:rsidR="00FF3F1C" w:rsidRPr="00E174E7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C2FFF">
        <w:rPr>
          <w:sz w:val="16"/>
        </w:rPr>
        <w:t xml:space="preserve">   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FF3F1C" w:rsidRDefault="008F1628" w:rsidP="00FF3F1C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532BDE" wp14:editId="73C6C56D">
                <wp:simplePos x="0" y="0"/>
                <wp:positionH relativeFrom="column">
                  <wp:posOffset>2490728</wp:posOffset>
                </wp:positionH>
                <wp:positionV relativeFrom="paragraph">
                  <wp:posOffset>102474</wp:posOffset>
                </wp:positionV>
                <wp:extent cx="1480185" cy="0"/>
                <wp:effectExtent l="38100" t="76200" r="0" b="1143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1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" o:spid="_x0000_s1026" type="#_x0000_t32" style="position:absolute;margin-left:196.1pt;margin-top:8.05pt;width:116.55pt;height:0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" strokecolor="#a5a5a5 [2092]">
                <v:stroke startarrow="open"/>
              </v:shape>
            </w:pict>
          </mc:Fallback>
        </mc:AlternateContent>
      </w:r>
      <w:r w:rsidR="00941200">
        <w:rPr>
          <w:sz w:val="16"/>
        </w:rPr>
        <w:tab/>
      </w:r>
      <w:r w:rsidR="00941200">
        <w:rPr>
          <w:sz w:val="16"/>
        </w:rPr>
        <w:tab/>
      </w:r>
      <w:r w:rsidR="00941200">
        <w:rPr>
          <w:sz w:val="16"/>
        </w:rPr>
        <w:tab/>
        <w:t xml:space="preserve">   </w:t>
      </w:r>
      <w:r w:rsidR="009E6E40"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 w:rsidRPr="00623A20">
        <w:rPr>
          <w:color w:val="A6A6A6" w:themeColor="background1" w:themeShade="A6"/>
          <w:sz w:val="16"/>
        </w:rPr>
        <w:t xml:space="preserve">   MT</w:t>
      </w:r>
      <w:r w:rsidR="00AE6E8C">
        <w:rPr>
          <w:color w:val="A6A6A6" w:themeColor="background1" w:themeShade="A6"/>
          <w:sz w:val="16"/>
        </w:rPr>
        <w:t>900</w:t>
      </w:r>
    </w:p>
    <w:p w:rsidR="00F77EE5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</w:p>
    <w:p w:rsidR="009E6E40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proofErr w:type="spellStart"/>
      <w:r>
        <w:rPr>
          <w:sz w:val="16"/>
        </w:rPr>
        <w:t>debit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</w:p>
    <w:p w:rsidR="00036767" w:rsidRDefault="00036767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90E860" wp14:editId="712F756D">
                <wp:simplePos x="0" y="0"/>
                <wp:positionH relativeFrom="column">
                  <wp:posOffset>227330</wp:posOffset>
                </wp:positionH>
                <wp:positionV relativeFrom="paragraph">
                  <wp:posOffset>124129</wp:posOffset>
                </wp:positionV>
                <wp:extent cx="210629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7" o:spid="_x0000_s1026" type="#_x0000_t32" style="position:absolute;margin-left:17.9pt;margin-top:9.75pt;width:165.8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="00982235">
        <w:rPr>
          <w:b/>
          <w:noProof/>
          <w:sz w:val="16"/>
          <w:lang w:eastAsia="hu-HU"/>
        </w:rPr>
        <w:t>Debit notification</w:t>
      </w:r>
      <w:r w:rsidR="00036767">
        <w:rPr>
          <w:b/>
          <w:sz w:val="16"/>
        </w:rPr>
        <w:t xml:space="preserve"> </w:t>
      </w:r>
      <w:r w:rsidR="00036767" w:rsidRPr="00036767">
        <w:rPr>
          <w:sz w:val="16"/>
        </w:rPr>
        <w:t>(camt.054)</w:t>
      </w:r>
      <w:r>
        <w:rPr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A00287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B83606" w:rsidRPr="00D454EC" w:rsidRDefault="00B83606" w:rsidP="00B83606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1E5958">
        <w:rPr>
          <w:b/>
          <w:sz w:val="20"/>
          <w:u w:val="single"/>
        </w:rPr>
        <w:t>Foreign</w:t>
      </w:r>
      <w:proofErr w:type="spellEnd"/>
      <w:r w:rsidR="001E5958">
        <w:rPr>
          <w:b/>
          <w:sz w:val="20"/>
          <w:u w:val="single"/>
        </w:rPr>
        <w:t xml:space="preserve"> </w:t>
      </w:r>
      <w:proofErr w:type="spellStart"/>
      <w:r w:rsidR="001E5958">
        <w:rPr>
          <w:b/>
          <w:sz w:val="20"/>
          <w:u w:val="single"/>
        </w:rPr>
        <w:t>currency</w:t>
      </w:r>
      <w:proofErr w:type="spellEnd"/>
      <w:r w:rsidR="00053835">
        <w:rPr>
          <w:b/>
          <w:sz w:val="20"/>
          <w:u w:val="single"/>
        </w:rPr>
        <w:t xml:space="preserve"> </w:t>
      </w:r>
      <w:proofErr w:type="spellStart"/>
      <w:r w:rsidR="00053835">
        <w:rPr>
          <w:b/>
          <w:sz w:val="20"/>
          <w:u w:val="single"/>
        </w:rPr>
        <w:t>payment</w:t>
      </w:r>
      <w:proofErr w:type="spellEnd"/>
      <w:r w:rsidR="00911EC1">
        <w:rPr>
          <w:b/>
          <w:sz w:val="20"/>
          <w:u w:val="single"/>
        </w:rPr>
        <w:t xml:space="preserve"> </w:t>
      </w:r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053835">
        <w:rPr>
          <w:sz w:val="20"/>
        </w:rPr>
        <w:t xml:space="preserve">CLIENT </w:t>
      </w:r>
      <w:proofErr w:type="spellStart"/>
      <w:r w:rsidR="00053835">
        <w:rPr>
          <w:sz w:val="20"/>
        </w:rPr>
        <w:t>send</w:t>
      </w:r>
      <w:r w:rsidR="00E4432B">
        <w:rPr>
          <w:sz w:val="20"/>
        </w:rPr>
        <w:t>s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the</w:t>
      </w:r>
      <w:proofErr w:type="spellEnd"/>
      <w:r w:rsidR="00053835">
        <w:rPr>
          <w:sz w:val="20"/>
        </w:rPr>
        <w:t xml:space="preserve"> </w:t>
      </w:r>
      <w:r w:rsidR="00911EC1">
        <w:rPr>
          <w:sz w:val="20"/>
        </w:rPr>
        <w:t xml:space="preserve">KID </w:t>
      </w:r>
      <w:proofErr w:type="spellStart"/>
      <w:r w:rsidR="00053835">
        <w:rPr>
          <w:sz w:val="20"/>
        </w:rPr>
        <w:t>instructio</w:t>
      </w:r>
      <w:r w:rsidR="00E91016">
        <w:rPr>
          <w:sz w:val="20"/>
        </w:rPr>
        <w:t>n</w:t>
      </w:r>
      <w:proofErr w:type="spellEnd"/>
      <w:r w:rsidR="00911EC1">
        <w:rPr>
          <w:sz w:val="20"/>
        </w:rPr>
        <w:t xml:space="preserve"> </w:t>
      </w:r>
      <w:r w:rsidR="00E91016">
        <w:rPr>
          <w:sz w:val="20"/>
        </w:rPr>
        <w:t xml:space="preserve">, </w:t>
      </w:r>
      <w:proofErr w:type="spellStart"/>
      <w:r w:rsidR="00E91016">
        <w:rPr>
          <w:sz w:val="20"/>
        </w:rPr>
        <w:t>insufficient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balance</w:t>
      </w:r>
      <w:proofErr w:type="spellEnd"/>
      <w:r w:rsidR="00E91016">
        <w:rPr>
          <w:sz w:val="20"/>
        </w:rPr>
        <w:t xml:space="preserve"> </w:t>
      </w:r>
      <w:proofErr w:type="spellStart"/>
      <w:r w:rsidR="00E91016">
        <w:rPr>
          <w:sz w:val="20"/>
        </w:rPr>
        <w:t>till</w:t>
      </w:r>
      <w:proofErr w:type="spellEnd"/>
      <w:r w:rsidR="00E91016">
        <w:rPr>
          <w:sz w:val="20"/>
        </w:rPr>
        <w:t xml:space="preserve">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767FB7">
        <w:rPr>
          <w:b/>
          <w:sz w:val="16"/>
        </w:rPr>
        <w:t xml:space="preserve">      </w:t>
      </w:r>
      <w:proofErr w:type="spellStart"/>
      <w:r w:rsidR="006F54A5">
        <w:rPr>
          <w:b/>
          <w:sz w:val="16"/>
        </w:rPr>
        <w:t>Instruction</w:t>
      </w:r>
      <w:proofErr w:type="spellEnd"/>
      <w:r w:rsidR="006F54A5">
        <w:rPr>
          <w:b/>
          <w:sz w:val="16"/>
        </w:rPr>
        <w:t xml:space="preserve"> </w:t>
      </w:r>
      <w:proofErr w:type="spellStart"/>
      <w:r w:rsidR="006F54A5">
        <w:rPr>
          <w:b/>
          <w:sz w:val="16"/>
        </w:rPr>
        <w:t>from</w:t>
      </w:r>
      <w:proofErr w:type="spellEnd"/>
      <w:r w:rsidR="006F54A5">
        <w:rPr>
          <w:b/>
          <w:sz w:val="16"/>
        </w:rPr>
        <w:t xml:space="preserve"> KID</w:t>
      </w:r>
      <w:r w:rsidR="00A1763E">
        <w:rPr>
          <w:b/>
          <w:sz w:val="16"/>
        </w:rPr>
        <w:t xml:space="preserve"> </w:t>
      </w:r>
      <w:r w:rsidR="00A1763E">
        <w:rPr>
          <w:sz w:val="16"/>
        </w:rPr>
        <w:t>(pacs.009)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6F54A5" w:rsidP="006F54A5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385155" w:rsidRDefault="00385155" w:rsidP="00385155">
      <w:pPr>
        <w:spacing w:after="0"/>
        <w:ind w:left="2832"/>
        <w:rPr>
          <w:sz w:val="16"/>
        </w:rPr>
      </w:pPr>
    </w:p>
    <w:p w:rsidR="00B83606" w:rsidRDefault="00767FB7" w:rsidP="00385155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="00385155" w:rsidRPr="00385155">
        <w:rPr>
          <w:b/>
          <w:sz w:val="16"/>
        </w:rPr>
        <w:t>Notification</w:t>
      </w:r>
      <w:proofErr w:type="spellEnd"/>
      <w:r w:rsidR="00385155" w:rsidRPr="00385155">
        <w:rPr>
          <w:b/>
          <w:sz w:val="16"/>
        </w:rPr>
        <w:t xml:space="preserve"> of </w:t>
      </w:r>
      <w:proofErr w:type="spellStart"/>
      <w:r w:rsidR="00385155" w:rsidRPr="00385155">
        <w:rPr>
          <w:b/>
          <w:sz w:val="16"/>
        </w:rPr>
        <w:t>insufficient</w:t>
      </w:r>
      <w:proofErr w:type="spellEnd"/>
      <w:r w:rsidR="00385155" w:rsidRPr="00385155">
        <w:rPr>
          <w:b/>
          <w:sz w:val="16"/>
        </w:rPr>
        <w:t xml:space="preserve"> </w:t>
      </w:r>
      <w:proofErr w:type="spellStart"/>
      <w:r w:rsidR="00385155" w:rsidRPr="00385155">
        <w:rPr>
          <w:b/>
          <w:sz w:val="16"/>
        </w:rPr>
        <w:t>balance</w:t>
      </w:r>
      <w:proofErr w:type="spellEnd"/>
      <w:r w:rsidR="00385155">
        <w:rPr>
          <w:sz w:val="16"/>
        </w:rPr>
        <w:t xml:space="preserve"> (pacs.002)</w:t>
      </w:r>
    </w:p>
    <w:p w:rsidR="006F54A5" w:rsidRDefault="006F54A5" w:rsidP="00141931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FBB902" wp14:editId="79F57843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" o:spid="_x0000_s1026" type="#_x0000_t32" style="position:absolute;margin-left:147.1pt;margin-top:4.7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" strokecolor="#4579b8 [3044]">
                <v:stroke startarrow="open"/>
              </v:shape>
            </w:pict>
          </mc:Fallback>
        </mc:AlternateContent>
      </w:r>
    </w:p>
    <w:p w:rsidR="00385155" w:rsidRDefault="00385155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</w:p>
    <w:p w:rsidR="006F54A5" w:rsidRDefault="00BB6469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</w:t>
      </w:r>
      <w:proofErr w:type="spellStart"/>
      <w:r w:rsidR="006F54A5">
        <w:rPr>
          <w:sz w:val="16"/>
        </w:rPr>
        <w:t>insufficient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balance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till</w:t>
      </w:r>
      <w:proofErr w:type="spellEnd"/>
      <w:r w:rsidR="006F54A5">
        <w:rPr>
          <w:sz w:val="16"/>
        </w:rPr>
        <w:t xml:space="preserve">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</w:t>
      </w:r>
      <w:r w:rsidR="00767FB7">
        <w:rPr>
          <w:b/>
          <w:sz w:val="16"/>
        </w:rPr>
        <w:t xml:space="preserve">                             </w:t>
      </w:r>
      <w:proofErr w:type="spellStart"/>
      <w:r w:rsidR="00E91016" w:rsidRPr="00385155">
        <w:rPr>
          <w:b/>
          <w:sz w:val="16"/>
        </w:rPr>
        <w:t>Reject</w:t>
      </w:r>
      <w:proofErr w:type="spellEnd"/>
      <w:r w:rsidR="00E91016" w:rsidRPr="00385155">
        <w:rPr>
          <w:b/>
          <w:sz w:val="16"/>
        </w:rPr>
        <w:t xml:space="preserve"> </w:t>
      </w:r>
      <w:proofErr w:type="spellStart"/>
      <w:r w:rsidR="00E91016" w:rsidRPr="00385155">
        <w:rPr>
          <w:b/>
          <w:sz w:val="16"/>
        </w:rPr>
        <w:t>notification</w:t>
      </w:r>
      <w:proofErr w:type="spellEnd"/>
      <w:r w:rsidR="006F54A5">
        <w:rPr>
          <w:sz w:val="16"/>
        </w:rPr>
        <w:t xml:space="preserve"> (pacs.002)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65A8F" w:rsidRDefault="00065A8F"/>
    <w:p w:rsidR="00A00287" w:rsidRDefault="00A00287"/>
    <w:p w:rsidR="00E91016" w:rsidRDefault="00E91016" w:rsidP="00923057">
      <w:pPr>
        <w:tabs>
          <w:tab w:val="left" w:pos="7375"/>
        </w:tabs>
      </w:pPr>
    </w:p>
    <w:p w:rsidR="00E91016" w:rsidRDefault="00E91016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F84D04" w:rsidRPr="00D454EC" w:rsidRDefault="00F84D04" w:rsidP="00F84D04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952692"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F84D04" w:rsidRPr="00D454EC" w:rsidRDefault="00F84D04" w:rsidP="00F84D04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1E5958">
        <w:rPr>
          <w:b/>
          <w:sz w:val="20"/>
          <w:u w:val="single"/>
        </w:rPr>
        <w:t>Foreign</w:t>
      </w:r>
      <w:proofErr w:type="spellEnd"/>
      <w:r w:rsidR="001E5958">
        <w:rPr>
          <w:b/>
          <w:sz w:val="20"/>
          <w:u w:val="single"/>
        </w:rPr>
        <w:t xml:space="preserve"> </w:t>
      </w:r>
      <w:proofErr w:type="spellStart"/>
      <w:r w:rsidR="001E5958">
        <w:rPr>
          <w:b/>
          <w:sz w:val="20"/>
          <w:u w:val="single"/>
        </w:rPr>
        <w:t>currency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payment</w:t>
      </w:r>
      <w:proofErr w:type="spellEnd"/>
      <w:r>
        <w:rPr>
          <w:b/>
          <w:sz w:val="20"/>
          <w:u w:val="single"/>
        </w:rPr>
        <w:t xml:space="preserve"> </w:t>
      </w:r>
    </w:p>
    <w:p w:rsidR="00F84D04" w:rsidRPr="00D454EC" w:rsidRDefault="00F84D04" w:rsidP="00F84D04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AB039C">
        <w:rPr>
          <w:sz w:val="20"/>
        </w:rPr>
        <w:t xml:space="preserve">CLIENT </w:t>
      </w:r>
      <w:proofErr w:type="spellStart"/>
      <w:r w:rsidR="00AB039C">
        <w:rPr>
          <w:sz w:val="20"/>
        </w:rPr>
        <w:t>send</w:t>
      </w:r>
      <w:r w:rsidR="00E4432B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</w:t>
      </w:r>
      <w:proofErr w:type="spellEnd"/>
      <w:r w:rsidR="00E06758">
        <w:rPr>
          <w:sz w:val="20"/>
        </w:rPr>
        <w:t xml:space="preserve"> KID</w:t>
      </w:r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 w:rsidR="00AB039C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invalid</w:t>
      </w:r>
      <w:proofErr w:type="spellEnd"/>
      <w:r>
        <w:rPr>
          <w:sz w:val="20"/>
        </w:rPr>
        <w:t xml:space="preserve">/non </w:t>
      </w:r>
      <w:proofErr w:type="spellStart"/>
      <w:r>
        <w:rPr>
          <w:sz w:val="20"/>
        </w:rPr>
        <w:t>active</w:t>
      </w:r>
      <w:proofErr w:type="spellEnd"/>
      <w:r>
        <w:rPr>
          <w:sz w:val="20"/>
        </w:rPr>
        <w:t xml:space="preserve"> A/C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</w:t>
      </w:r>
    </w:p>
    <w:p w:rsidR="00F84D04" w:rsidRDefault="00F84D04" w:rsidP="00F84D04">
      <w:pPr>
        <w:spacing w:after="0"/>
        <w:jc w:val="center"/>
      </w:pPr>
    </w:p>
    <w:p w:rsidR="00F84D04" w:rsidRDefault="00F84D04" w:rsidP="00F84D04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F84D04" w:rsidRDefault="00AB039C" w:rsidP="00F84D04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FD34DE" wp14:editId="30E230F2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42D000" wp14:editId="7A32413A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F84D04">
        <w:rPr>
          <w:b/>
          <w:sz w:val="16"/>
        </w:rPr>
        <w:t xml:space="preserve">      </w:t>
      </w:r>
      <w:proofErr w:type="spellStart"/>
      <w:r w:rsidR="00F84D04">
        <w:rPr>
          <w:b/>
          <w:sz w:val="16"/>
        </w:rPr>
        <w:t>Instruction</w:t>
      </w:r>
      <w:proofErr w:type="spellEnd"/>
      <w:r w:rsidR="00F84D04">
        <w:rPr>
          <w:b/>
          <w:sz w:val="16"/>
        </w:rPr>
        <w:t xml:space="preserve"> </w:t>
      </w:r>
      <w:proofErr w:type="spellStart"/>
      <w:r w:rsidR="00F84D04">
        <w:rPr>
          <w:b/>
          <w:sz w:val="16"/>
        </w:rPr>
        <w:t>from</w:t>
      </w:r>
      <w:proofErr w:type="spellEnd"/>
      <w:r w:rsidR="00F84D04">
        <w:rPr>
          <w:b/>
          <w:sz w:val="16"/>
        </w:rPr>
        <w:t xml:space="preserve"> KID</w:t>
      </w:r>
      <w:r w:rsidR="00A1763E">
        <w:rPr>
          <w:b/>
          <w:sz w:val="16"/>
        </w:rPr>
        <w:t xml:space="preserve"> </w:t>
      </w:r>
      <w:r w:rsidR="00A1763E">
        <w:rPr>
          <w:sz w:val="16"/>
        </w:rPr>
        <w:t>(pacs.009)</w: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398D74" wp14:editId="27F47030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F84D04" w:rsidRDefault="00F84D04" w:rsidP="00F84D04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F84D04" w:rsidRDefault="00F84D04" w:rsidP="00F84D04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809B21" wp14:editId="4BCC3BF2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F84D04" w:rsidRDefault="00F84D04" w:rsidP="00F84D04">
      <w:pPr>
        <w:spacing w:after="0"/>
        <w:ind w:left="2832"/>
        <w:rPr>
          <w:sz w:val="16"/>
        </w:rPr>
      </w:pPr>
    </w:p>
    <w:p w:rsidR="00F84D04" w:rsidRDefault="00F84D04">
      <w:pPr>
        <w:rPr>
          <w:sz w:val="16"/>
          <w:szCs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82A299" wp14:editId="6CA4ACCF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F84D04">
        <w:rPr>
          <w:b/>
          <w:sz w:val="16"/>
          <w:szCs w:val="16"/>
        </w:rPr>
        <w:t>Rejection</w:t>
      </w:r>
      <w:proofErr w:type="spellEnd"/>
      <w:r w:rsidRPr="00F84D04">
        <w:rPr>
          <w:b/>
          <w:sz w:val="16"/>
          <w:szCs w:val="16"/>
        </w:rPr>
        <w:t xml:space="preserve"> </w:t>
      </w:r>
      <w:proofErr w:type="spellStart"/>
      <w:r w:rsidRPr="00F84D04">
        <w:rPr>
          <w:b/>
          <w:sz w:val="16"/>
          <w:szCs w:val="16"/>
        </w:rPr>
        <w:t>notification</w:t>
      </w:r>
      <w:proofErr w:type="spellEnd"/>
      <w:r>
        <w:rPr>
          <w:sz w:val="16"/>
          <w:szCs w:val="16"/>
        </w:rPr>
        <w:t xml:space="preserve"> (pacs.002)</w:t>
      </w:r>
    </w:p>
    <w:p w:rsidR="00950CD6" w:rsidRDefault="00950CD6">
      <w:pPr>
        <w:rPr>
          <w:sz w:val="16"/>
          <w:szCs w:val="16"/>
        </w:rPr>
      </w:pPr>
    </w:p>
    <w:p w:rsidR="00950CD6" w:rsidRDefault="00950CD6">
      <w:pPr>
        <w:rPr>
          <w:sz w:val="16"/>
          <w:szCs w:val="16"/>
        </w:rPr>
      </w:pPr>
    </w:p>
    <w:p w:rsidR="00950CD6" w:rsidRDefault="00950CD6">
      <w:pPr>
        <w:rPr>
          <w:sz w:val="16"/>
          <w:szCs w:val="16"/>
        </w:rPr>
      </w:pPr>
    </w:p>
    <w:p w:rsidR="00950CD6" w:rsidRDefault="00950C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50CD6" w:rsidRPr="00D454EC" w:rsidRDefault="00950CD6" w:rsidP="00950CD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9B7710">
        <w:rPr>
          <w:sz w:val="20"/>
          <w:u w:val="single"/>
        </w:rPr>
        <w:t>4</w:t>
      </w:r>
      <w:r w:rsidRPr="00D454EC">
        <w:rPr>
          <w:sz w:val="20"/>
          <w:u w:val="single"/>
        </w:rPr>
        <w:t>:</w:t>
      </w:r>
    </w:p>
    <w:p w:rsidR="00950CD6" w:rsidRPr="00D454EC" w:rsidRDefault="00950CD6" w:rsidP="00950CD6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>
        <w:rPr>
          <w:b/>
          <w:sz w:val="20"/>
          <w:u w:val="single"/>
        </w:rPr>
        <w:t>Foreign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currency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payment</w:t>
      </w:r>
      <w:proofErr w:type="spellEnd"/>
      <w:r>
        <w:rPr>
          <w:b/>
          <w:sz w:val="20"/>
          <w:u w:val="single"/>
        </w:rPr>
        <w:t xml:space="preserve"> </w:t>
      </w:r>
      <w:r w:rsidR="00C85691">
        <w:rPr>
          <w:b/>
          <w:sz w:val="20"/>
          <w:u w:val="single"/>
        </w:rPr>
        <w:t>and cancellation</w:t>
      </w:r>
      <w:bookmarkStart w:id="0" w:name="_GoBack"/>
      <w:bookmarkEnd w:id="0"/>
    </w:p>
    <w:p w:rsidR="00950CD6" w:rsidRPr="00D454EC" w:rsidRDefault="00950CD6" w:rsidP="00950CD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KID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,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insufficient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account. 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cancellation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originalinstruction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before</w:t>
      </w:r>
      <w:proofErr w:type="spellEnd"/>
      <w:r>
        <w:rPr>
          <w:sz w:val="20"/>
        </w:rPr>
        <w:t xml:space="preserve"> EOD.</w:t>
      </w:r>
    </w:p>
    <w:p w:rsidR="00950CD6" w:rsidRDefault="00950CD6" w:rsidP="00950CD6">
      <w:pPr>
        <w:spacing w:after="0"/>
        <w:jc w:val="center"/>
      </w:pPr>
    </w:p>
    <w:p w:rsidR="00950CD6" w:rsidRDefault="00950CD6" w:rsidP="00950CD6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950CD6" w:rsidRDefault="00950CD6" w:rsidP="00950CD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BC7D91" wp14:editId="7A29D56D">
                <wp:simplePos x="0" y="0"/>
                <wp:positionH relativeFrom="column">
                  <wp:posOffset>4023335</wp:posOffset>
                </wp:positionH>
                <wp:positionV relativeFrom="paragraph">
                  <wp:posOffset>42621</wp:posOffset>
                </wp:positionV>
                <wp:extent cx="0" cy="2106778"/>
                <wp:effectExtent l="0" t="0" r="19050" b="2730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6778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8pt,3.35pt" to="316.8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EDA7D1" wp14:editId="054BC217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Instruction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from</w:t>
      </w:r>
      <w:proofErr w:type="spellEnd"/>
      <w:r>
        <w:rPr>
          <w:b/>
          <w:sz w:val="16"/>
        </w:rPr>
        <w:t xml:space="preserve"> KID </w:t>
      </w:r>
      <w:r w:rsidRPr="00747F6C">
        <w:rPr>
          <w:sz w:val="16"/>
        </w:rPr>
        <w:t>(pacs.009)</w:t>
      </w:r>
    </w:p>
    <w:p w:rsidR="00950CD6" w:rsidRDefault="00950CD6" w:rsidP="00950CD6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619292" wp14:editId="2840B6F1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149.05pt;margin-top:6.25pt;width:165.8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950CD6" w:rsidRDefault="00950CD6" w:rsidP="00950CD6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950CD6" w:rsidRDefault="00950CD6" w:rsidP="00950CD6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950CD6" w:rsidRDefault="00950CD6" w:rsidP="00950CD6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B71577" wp14:editId="6BBF4EDE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147.45pt;margin-top:7.5pt;width:165.8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1w8gEAABwEAAAOAAAAZHJzL2Uyb0RvYy54bWysU0uOEzEQ3SNxB8t70p1IDB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</w:p>
    <w:p w:rsidR="00950CD6" w:rsidRDefault="00950CD6" w:rsidP="00950CD6">
      <w:pPr>
        <w:spacing w:after="0"/>
        <w:ind w:left="2832"/>
        <w:rPr>
          <w:sz w:val="16"/>
        </w:rPr>
      </w:pPr>
    </w:p>
    <w:p w:rsidR="00950CD6" w:rsidRDefault="00950CD6" w:rsidP="00950CD6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Pr="00385155">
        <w:rPr>
          <w:b/>
          <w:sz w:val="16"/>
        </w:rPr>
        <w:t>Notification</w:t>
      </w:r>
      <w:proofErr w:type="spellEnd"/>
      <w:r w:rsidRPr="00385155">
        <w:rPr>
          <w:b/>
          <w:sz w:val="16"/>
        </w:rPr>
        <w:t xml:space="preserve"> of </w:t>
      </w:r>
      <w:proofErr w:type="spellStart"/>
      <w:r w:rsidRPr="00385155">
        <w:rPr>
          <w:b/>
          <w:sz w:val="16"/>
        </w:rPr>
        <w:t>insufficient</w:t>
      </w:r>
      <w:proofErr w:type="spellEnd"/>
      <w:r w:rsidRPr="00385155">
        <w:rPr>
          <w:b/>
          <w:sz w:val="16"/>
        </w:rPr>
        <w:t xml:space="preserve"> </w:t>
      </w:r>
      <w:proofErr w:type="spellStart"/>
      <w:r w:rsidRPr="00385155">
        <w:rPr>
          <w:b/>
          <w:sz w:val="16"/>
        </w:rPr>
        <w:t>balance</w:t>
      </w:r>
      <w:proofErr w:type="spellEnd"/>
      <w:r>
        <w:rPr>
          <w:sz w:val="16"/>
        </w:rPr>
        <w:t xml:space="preserve"> (pacs.002)</w:t>
      </w:r>
    </w:p>
    <w:p w:rsidR="00950CD6" w:rsidRDefault="00950CD6" w:rsidP="00950CD6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419648" wp14:editId="602F16E7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147.1pt;margin-top:4.75pt;width:165.8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t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</w:p>
    <w:p w:rsidR="00950CD6" w:rsidRDefault="00950CD6" w:rsidP="00950CD6">
      <w:pPr>
        <w:tabs>
          <w:tab w:val="left" w:pos="7375"/>
        </w:tabs>
        <w:spacing w:after="0"/>
        <w:rPr>
          <w:sz w:val="16"/>
        </w:rPr>
      </w:pPr>
    </w:p>
    <w:p w:rsidR="00950CD6" w:rsidRDefault="00950CD6" w:rsidP="00950CD6">
      <w:pPr>
        <w:tabs>
          <w:tab w:val="left" w:pos="3119"/>
        </w:tabs>
        <w:spacing w:after="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proofErr w:type="spellStart"/>
      <w:r w:rsidRPr="004B6588">
        <w:rPr>
          <w:b/>
          <w:sz w:val="16"/>
        </w:rPr>
        <w:t>Cancellation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instruction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from</w:t>
      </w:r>
      <w:proofErr w:type="spellEnd"/>
      <w:r w:rsidRPr="004B6588">
        <w:rPr>
          <w:b/>
          <w:sz w:val="16"/>
        </w:rPr>
        <w:t xml:space="preserve"> KID</w:t>
      </w:r>
      <w:r>
        <w:rPr>
          <w:b/>
          <w:sz w:val="16"/>
        </w:rPr>
        <w:t xml:space="preserve"> </w:t>
      </w:r>
      <w:r>
        <w:rPr>
          <w:sz w:val="16"/>
        </w:rPr>
        <w:t>(camt.056)</w:t>
      </w:r>
    </w:p>
    <w:p w:rsidR="00950CD6" w:rsidRPr="004B6588" w:rsidRDefault="00950CD6" w:rsidP="00950CD6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8E9874" wp14:editId="3E7B4945">
                <wp:simplePos x="0" y="0"/>
                <wp:positionH relativeFrom="column">
                  <wp:posOffset>1869440</wp:posOffset>
                </wp:positionH>
                <wp:positionV relativeFrom="paragraph">
                  <wp:posOffset>62865</wp:posOffset>
                </wp:positionV>
                <wp:extent cx="2106295" cy="0"/>
                <wp:effectExtent l="0" t="76200" r="27305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147.2pt;margin-top:4.95pt;width:165.8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</w:p>
    <w:p w:rsidR="00950CD6" w:rsidRDefault="00950CD6" w:rsidP="00950CD6">
      <w:pPr>
        <w:spacing w:after="0"/>
        <w:rPr>
          <w:sz w:val="16"/>
        </w:rPr>
      </w:pPr>
    </w:p>
    <w:p w:rsidR="00950CD6" w:rsidRDefault="00950CD6" w:rsidP="00950CD6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</w:t>
      </w:r>
      <w:proofErr w:type="spellStart"/>
      <w:r>
        <w:rPr>
          <w:b/>
          <w:sz w:val="16"/>
        </w:rPr>
        <w:t>Positive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negative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answer</w:t>
      </w:r>
      <w:proofErr w:type="spellEnd"/>
      <w:r>
        <w:rPr>
          <w:sz w:val="16"/>
        </w:rPr>
        <w:t xml:space="preserve"> (camt.029)</w:t>
      </w:r>
      <w:r>
        <w:rPr>
          <w:sz w:val="16"/>
        </w:rPr>
        <w:tab/>
      </w:r>
    </w:p>
    <w:p w:rsidR="00950CD6" w:rsidRDefault="00950CD6" w:rsidP="00950CD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B6BF93" wp14:editId="6FE02644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147.25pt;margin-top:.3pt;width:165.8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D4lCJq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0CD6" w:rsidRDefault="00950CD6" w:rsidP="00950CD6">
      <w:pPr>
        <w:spacing w:after="0"/>
        <w:ind w:firstLine="708"/>
        <w:rPr>
          <w:sz w:val="16"/>
        </w:rPr>
      </w:pPr>
    </w:p>
    <w:p w:rsidR="00950CD6" w:rsidRDefault="00950CD6" w:rsidP="00950CD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50CD6" w:rsidRDefault="00950CD6" w:rsidP="00950CD6"/>
    <w:p w:rsidR="00950CD6" w:rsidRDefault="00950CD6" w:rsidP="00950CD6"/>
    <w:p w:rsidR="00950CD6" w:rsidRPr="00F84D04" w:rsidRDefault="00950CD6">
      <w:pPr>
        <w:rPr>
          <w:sz w:val="16"/>
          <w:szCs w:val="16"/>
        </w:rPr>
      </w:pPr>
    </w:p>
    <w:sectPr w:rsidR="00950CD6" w:rsidRPr="00F84D04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CB" w:rsidRDefault="008D0BCB" w:rsidP="00FF3F1C">
      <w:pPr>
        <w:spacing w:after="0" w:line="240" w:lineRule="auto"/>
      </w:pPr>
      <w:r>
        <w:separator/>
      </w:r>
    </w:p>
  </w:endnote>
  <w:endnote w:type="continuationSeparator" w:id="0">
    <w:p w:rsidR="008D0BCB" w:rsidRDefault="008D0BCB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CB" w:rsidRDefault="008D0BCB" w:rsidP="00FF3F1C">
      <w:pPr>
        <w:spacing w:after="0" w:line="240" w:lineRule="auto"/>
      </w:pPr>
      <w:r>
        <w:separator/>
      </w:r>
    </w:p>
  </w:footnote>
  <w:footnote w:type="continuationSeparator" w:id="0">
    <w:p w:rsidR="008D0BCB" w:rsidRDefault="008D0BCB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36767"/>
    <w:rsid w:val="00053835"/>
    <w:rsid w:val="00065A8F"/>
    <w:rsid w:val="00097A36"/>
    <w:rsid w:val="00097B5B"/>
    <w:rsid w:val="000A675B"/>
    <w:rsid w:val="0011063C"/>
    <w:rsid w:val="00122F58"/>
    <w:rsid w:val="00132019"/>
    <w:rsid w:val="00141931"/>
    <w:rsid w:val="001C2FFF"/>
    <w:rsid w:val="001C32E9"/>
    <w:rsid w:val="001E5958"/>
    <w:rsid w:val="00230BEE"/>
    <w:rsid w:val="00240176"/>
    <w:rsid w:val="00256508"/>
    <w:rsid w:val="00256E1F"/>
    <w:rsid w:val="002912C9"/>
    <w:rsid w:val="002B5510"/>
    <w:rsid w:val="002C534D"/>
    <w:rsid w:val="002E6EEA"/>
    <w:rsid w:val="00336C63"/>
    <w:rsid w:val="00344AAB"/>
    <w:rsid w:val="0035109E"/>
    <w:rsid w:val="00385155"/>
    <w:rsid w:val="003C17A6"/>
    <w:rsid w:val="00490396"/>
    <w:rsid w:val="004F666B"/>
    <w:rsid w:val="00512A0D"/>
    <w:rsid w:val="005379B7"/>
    <w:rsid w:val="005628B6"/>
    <w:rsid w:val="005677BF"/>
    <w:rsid w:val="005B48E2"/>
    <w:rsid w:val="005C2B78"/>
    <w:rsid w:val="00623A20"/>
    <w:rsid w:val="00633CAA"/>
    <w:rsid w:val="00655123"/>
    <w:rsid w:val="00660670"/>
    <w:rsid w:val="006F54A5"/>
    <w:rsid w:val="007023E2"/>
    <w:rsid w:val="00767FB7"/>
    <w:rsid w:val="007C0BAE"/>
    <w:rsid w:val="007D05E9"/>
    <w:rsid w:val="007E685B"/>
    <w:rsid w:val="008047B2"/>
    <w:rsid w:val="00865DB5"/>
    <w:rsid w:val="00881F77"/>
    <w:rsid w:val="008D0BCB"/>
    <w:rsid w:val="008F1628"/>
    <w:rsid w:val="00911EC1"/>
    <w:rsid w:val="00923057"/>
    <w:rsid w:val="00941200"/>
    <w:rsid w:val="00950CD6"/>
    <w:rsid w:val="00952692"/>
    <w:rsid w:val="009579E9"/>
    <w:rsid w:val="00982235"/>
    <w:rsid w:val="009B7710"/>
    <w:rsid w:val="009D4C87"/>
    <w:rsid w:val="009E6E40"/>
    <w:rsid w:val="00A00287"/>
    <w:rsid w:val="00A14F09"/>
    <w:rsid w:val="00A1763E"/>
    <w:rsid w:val="00A20F9A"/>
    <w:rsid w:val="00A40834"/>
    <w:rsid w:val="00AB039C"/>
    <w:rsid w:val="00AB1D99"/>
    <w:rsid w:val="00AE6E8C"/>
    <w:rsid w:val="00AF302F"/>
    <w:rsid w:val="00B62563"/>
    <w:rsid w:val="00B83606"/>
    <w:rsid w:val="00BB6469"/>
    <w:rsid w:val="00C17C93"/>
    <w:rsid w:val="00C4658A"/>
    <w:rsid w:val="00C64C23"/>
    <w:rsid w:val="00C85691"/>
    <w:rsid w:val="00CD68D7"/>
    <w:rsid w:val="00CD7966"/>
    <w:rsid w:val="00CE67EE"/>
    <w:rsid w:val="00D44905"/>
    <w:rsid w:val="00D517B3"/>
    <w:rsid w:val="00DB211D"/>
    <w:rsid w:val="00DC3A40"/>
    <w:rsid w:val="00DD6C13"/>
    <w:rsid w:val="00E06758"/>
    <w:rsid w:val="00E174E7"/>
    <w:rsid w:val="00E25DE0"/>
    <w:rsid w:val="00E4432B"/>
    <w:rsid w:val="00E91016"/>
    <w:rsid w:val="00EA2DC2"/>
    <w:rsid w:val="00EE293E"/>
    <w:rsid w:val="00EE53C7"/>
    <w:rsid w:val="00F15EE0"/>
    <w:rsid w:val="00F77EE5"/>
    <w:rsid w:val="00F84D04"/>
    <w:rsid w:val="00FE0A36"/>
    <w:rsid w:val="00FE5D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22F29B41</Template>
  <TotalTime>0</TotalTime>
  <Pages>4</Pages>
  <Words>283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2</cp:revision>
  <dcterms:created xsi:type="dcterms:W3CDTF">2015-08-12T15:24:00Z</dcterms:created>
  <dcterms:modified xsi:type="dcterms:W3CDTF">2015-08-12T15:24:00Z</dcterms:modified>
</cp:coreProperties>
</file>